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31" w:rsidRDefault="00B56D31">
      <w:pPr>
        <w:rPr>
          <w:rFonts w:ascii="Times New Roman" w:eastAsia="Times New Roman" w:hAnsi="Times New Roman" w:cs="Times New Roman"/>
          <w:sz w:val="24"/>
        </w:rPr>
      </w:pPr>
    </w:p>
    <w:p w:rsidR="00B56D31" w:rsidRPr="00B56D31" w:rsidRDefault="00B56D31">
      <w:pPr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u w:val="single"/>
        </w:rPr>
      </w:pPr>
      <w:bookmarkStart w:id="0" w:name="_GoBack"/>
      <w:r w:rsidRPr="00B56D31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u w:val="single"/>
        </w:rPr>
        <w:t>Listy nejen na stromech, ale i v knize</w:t>
      </w:r>
    </w:p>
    <w:bookmarkEnd w:id="0"/>
    <w:p w:rsidR="00933388" w:rsidRDefault="00F84A17">
      <w:r>
        <w:rPr>
          <w:rFonts w:ascii="Times New Roman" w:eastAsia="Times New Roman" w:hAnsi="Times New Roman" w:cs="Times New Roman"/>
          <w:sz w:val="24"/>
        </w:rPr>
        <w:t xml:space="preserve">V dubnu a v květnu probíhal v knihovně program pro děti z jednotlivých oddělení družiny na téma „Listy nejen na stromech, ale i v knize.“ Děti vytvořily svůj lístek, na který napsaly, co pro ně znamená čtení a kniha. Tento lístek si pak nalepily na strom, který je namalovaný v knihovně. Přečetli jsme si </w:t>
      </w:r>
      <w:r w:rsidR="00B56D31"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z w:val="24"/>
        </w:rPr>
        <w:t>pohádku z knihy Proměny. Legendy o stromech a květinách, kde nás zaujal příběh, proč má vrba kočičky</w:t>
      </w:r>
      <w:r w:rsidR="00B56D31">
        <w:rPr>
          <w:rFonts w:ascii="Times New Roman" w:eastAsia="Times New Roman" w:hAnsi="Times New Roman" w:cs="Times New Roman"/>
          <w:sz w:val="24"/>
        </w:rPr>
        <w:t xml:space="preserve">. </w:t>
      </w:r>
      <w:r w:rsidR="00B56D31">
        <w:rPr>
          <w:rFonts w:ascii="Arial" w:hAnsi="Arial" w:cs="Arial"/>
          <w:color w:val="222222"/>
          <w:shd w:val="clear" w:color="auto" w:fill="FFFFFF"/>
        </w:rPr>
        <w:t> </w:t>
      </w:r>
    </w:p>
    <w:sectPr w:rsidR="00933388" w:rsidSect="0093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17"/>
    <w:rsid w:val="004E47F8"/>
    <w:rsid w:val="00933388"/>
    <w:rsid w:val="00B56D31"/>
    <w:rsid w:val="00F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8A5DDF9C.dotm</Template>
  <TotalTime>0</TotalTime>
  <Pages>1</Pages>
  <Words>65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Markvartová Eva</cp:lastModifiedBy>
  <cp:revision>2</cp:revision>
  <dcterms:created xsi:type="dcterms:W3CDTF">2018-07-03T10:37:00Z</dcterms:created>
  <dcterms:modified xsi:type="dcterms:W3CDTF">2018-07-03T10:37:00Z</dcterms:modified>
</cp:coreProperties>
</file>